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学号：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成绩：</w:t>
      </w:r>
    </w:p>
    <w:p>
      <w:pPr>
        <w:pStyle w:val="14"/>
        <w:spacing w:before="156" w:after="312"/>
        <w:rPr>
          <w:rFonts w:hint="eastAsia" w:ascii="宋体" w:hAnsi="宋体"/>
        </w:rPr>
      </w:pPr>
      <w:r>
        <w:rPr>
          <w:rFonts w:hint="eastAsia" w:ascii="宋体" w:hAnsi="宋体"/>
        </w:rPr>
        <w:t>心理学</w:t>
      </w:r>
      <w:r>
        <w:rPr>
          <w:rFonts w:ascii="宋体" w:hAnsi="宋体"/>
        </w:rPr>
        <w:t xml:space="preserve"> 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一、选择题（每个3分，共30分，含单选和多选，请将正确答案的字母序号填入括号中）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1.（    ）是指注意在同一对象或活动上所保持时间的长短。它是注意的时间特征。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A.注意的稳定性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B.注意的分心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C.注意的分配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D.注意的转移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2.电影是按照下列哪种原理制作而成的？（    ）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A.动景运动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B.诱发运动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C.自主运动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D.真实运动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3.无论是在白天光线充足的条件下，还是在夜间黑暗的环境中，我们总会将煤看成是黑色的，将雪看成是白色的。这是由于下列哪种因素导致的？（    ）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A.知觉组织性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B.知觉恒常性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C.知觉定势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D.知觉适应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4.下列哪些属于深度知觉的单眼线索？（    ）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A.线条透视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B.相对大小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C.辐合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D.遮挡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5.艾宾浩斯在遗忘研究中创造的两个重要的工具是（    ）。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A.无意义音节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B.组块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C.节省法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D.默读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6.认为情绪的中心不在外周神经系统，而在中枢神经系统的丘脑。这个观点是（    ）提出的。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A.拉扎勒斯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B.阿诺德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C.坎农一巴德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D.詹姆斯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7.系统地提出了动机归因理论是（    ）。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A.海德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B.韦纳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C.赫尔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D.华生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8.将成就目标概念引入成就动机领域的是（    ）。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A.尼科尔斯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B.平崔克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C.班杜拉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D.德韦克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9.-般来说，个体智力呈直线式发展的年龄阶段是（    ）。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A.12岁之前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B.12-18岁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C.24岁以后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D.36岁以后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1O.影响态度改变的因素包括（    ）。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A.信息特征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B.渠道特征</w:t>
      </w:r>
    </w:p>
    <w:p>
      <w:pPr>
        <w:tabs>
          <w:tab w:val="left" w:pos="420"/>
          <w:tab w:val="left" w:pos="4620"/>
        </w:tabs>
        <w:spacing w:line="33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  <w:r>
        <w:rPr>
          <w:rFonts w:hint="eastAsia" w:ascii="宋体" w:hAnsi="宋体"/>
        </w:rPr>
        <w:t>C.信息接收者特征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D.宣传说服者特征</w:t>
      </w: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二、名词解释（每小题5分，共20分）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11.记忆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12.需要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13.亲社会行为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r>
        <w:rPr>
          <w:rFonts w:hint="eastAsia" w:ascii="宋体" w:hAnsi="宋体"/>
        </w:rPr>
        <w:t>14.认知风格</w:t>
      </w: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  <w:bookmarkStart w:id="0" w:name="_GoBack"/>
      <w:bookmarkEnd w:id="0"/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rPr>
          <w:rFonts w:hint="eastAsia" w:ascii="宋体" w:hAnsi="宋体"/>
        </w:rPr>
      </w:pPr>
    </w:p>
    <w:p>
      <w:pPr>
        <w:pStyle w:val="2"/>
        <w:spacing w:before="187"/>
        <w:rPr>
          <w:rFonts w:hint="eastAsia" w:ascii="宋体" w:hAnsi="宋体"/>
        </w:rPr>
      </w:pPr>
      <w:r>
        <w:rPr>
          <w:rFonts w:hint="eastAsia" w:ascii="宋体" w:hAnsi="宋体"/>
        </w:rPr>
        <w:t>三、简答题（每小题</w:t>
      </w:r>
      <w:r>
        <w:rPr>
          <w:rFonts w:hint="eastAsia" w:ascii="宋体" w:hAnsi="宋体"/>
          <w:lang w:val="en-US" w:eastAsia="zh-CN"/>
        </w:rPr>
        <w:t>25</w:t>
      </w:r>
      <w:r>
        <w:rPr>
          <w:rFonts w:hint="eastAsia" w:ascii="宋体" w:hAnsi="宋体"/>
        </w:rPr>
        <w:t>分，共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0分）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15.心理学作为一门科学，它的主要功能是什麽？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16.什么是问题解决的手段一目的分析，包括哪些步骤？</w:t>
      </w: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p>
      <w:pPr>
        <w:tabs>
          <w:tab w:val="left" w:pos="420"/>
          <w:tab w:val="left" w:pos="4620"/>
        </w:tabs>
        <w:ind w:firstLine="420" w:firstLine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8C"/>
    <w:rsid w:val="00036DD2"/>
    <w:rsid w:val="000465A7"/>
    <w:rsid w:val="00093E55"/>
    <w:rsid w:val="00095C3D"/>
    <w:rsid w:val="000B1B21"/>
    <w:rsid w:val="00155145"/>
    <w:rsid w:val="00163215"/>
    <w:rsid w:val="001B2256"/>
    <w:rsid w:val="001D3720"/>
    <w:rsid w:val="00227DFD"/>
    <w:rsid w:val="002A6799"/>
    <w:rsid w:val="002C3C0B"/>
    <w:rsid w:val="002E6ED8"/>
    <w:rsid w:val="00323F95"/>
    <w:rsid w:val="003D17A9"/>
    <w:rsid w:val="003E2305"/>
    <w:rsid w:val="003F542D"/>
    <w:rsid w:val="00446B1A"/>
    <w:rsid w:val="004524B3"/>
    <w:rsid w:val="004C0EED"/>
    <w:rsid w:val="004E6309"/>
    <w:rsid w:val="00526032"/>
    <w:rsid w:val="005411D1"/>
    <w:rsid w:val="00550B59"/>
    <w:rsid w:val="00551C43"/>
    <w:rsid w:val="00573D96"/>
    <w:rsid w:val="00594D84"/>
    <w:rsid w:val="00650551"/>
    <w:rsid w:val="006A478C"/>
    <w:rsid w:val="006F6383"/>
    <w:rsid w:val="007311A1"/>
    <w:rsid w:val="007C3F5E"/>
    <w:rsid w:val="007F252E"/>
    <w:rsid w:val="00843308"/>
    <w:rsid w:val="008C4621"/>
    <w:rsid w:val="008D0A1B"/>
    <w:rsid w:val="00902297"/>
    <w:rsid w:val="0092249A"/>
    <w:rsid w:val="00956C86"/>
    <w:rsid w:val="00967B0E"/>
    <w:rsid w:val="009A2353"/>
    <w:rsid w:val="00A50BDC"/>
    <w:rsid w:val="00A65A8B"/>
    <w:rsid w:val="00A85E3D"/>
    <w:rsid w:val="00AD5A41"/>
    <w:rsid w:val="00B977D0"/>
    <w:rsid w:val="00B97882"/>
    <w:rsid w:val="00BB0166"/>
    <w:rsid w:val="00BC69C5"/>
    <w:rsid w:val="00C17393"/>
    <w:rsid w:val="00C744F9"/>
    <w:rsid w:val="00CA3F0E"/>
    <w:rsid w:val="00CD066B"/>
    <w:rsid w:val="00D70C69"/>
    <w:rsid w:val="00D96C45"/>
    <w:rsid w:val="00DA521B"/>
    <w:rsid w:val="00DB38A3"/>
    <w:rsid w:val="00DF57AA"/>
    <w:rsid w:val="00E36C95"/>
    <w:rsid w:val="00E518EE"/>
    <w:rsid w:val="00EB3D88"/>
    <w:rsid w:val="00F07BE0"/>
    <w:rsid w:val="00F84A50"/>
    <w:rsid w:val="1B6538D2"/>
    <w:rsid w:val="400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60" w:beforeLines="60"/>
      <w:outlineLvl w:val="0"/>
    </w:pPr>
    <w:rPr>
      <w:rFonts w:eastAsia="黑体"/>
      <w:bCs/>
      <w:kern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uiPriority w:val="9"/>
    <w:rPr>
      <w:rFonts w:eastAsia="黑体"/>
      <w:bCs/>
      <w:kern w:val="44"/>
      <w:szCs w:val="44"/>
    </w:rPr>
  </w:style>
  <w:style w:type="paragraph" w:customStyle="1" w:styleId="13">
    <w:name w:val="试卷代号"/>
    <w:basedOn w:val="1"/>
    <w:link w:val="15"/>
    <w:qFormat/>
    <w:uiPriority w:val="0"/>
    <w:rPr>
      <w:rFonts w:eastAsia="黑体"/>
    </w:rPr>
  </w:style>
  <w:style w:type="paragraph" w:customStyle="1" w:styleId="14">
    <w:name w:val="答案评分标准"/>
    <w:basedOn w:val="1"/>
    <w:link w:val="17"/>
    <w:qFormat/>
    <w:uiPriority w:val="0"/>
    <w:pPr>
      <w:spacing w:before="50" w:beforeLines="50" w:after="100" w:afterLines="100"/>
      <w:jc w:val="center"/>
    </w:pPr>
    <w:rPr>
      <w:rFonts w:ascii="方正书宋_GBK"/>
      <w:sz w:val="28"/>
    </w:rPr>
  </w:style>
  <w:style w:type="character" w:customStyle="1" w:styleId="15">
    <w:name w:val="试卷代号 Char"/>
    <w:basedOn w:val="9"/>
    <w:link w:val="13"/>
    <w:uiPriority w:val="0"/>
    <w:rPr>
      <w:rFonts w:eastAsia="黑体"/>
    </w:rPr>
  </w:style>
  <w:style w:type="paragraph" w:customStyle="1" w:styleId="16">
    <w:name w:val="（供参考）"/>
    <w:basedOn w:val="1"/>
    <w:link w:val="19"/>
    <w:qFormat/>
    <w:uiPriority w:val="0"/>
    <w:pPr>
      <w:spacing w:before="50" w:beforeLines="50" w:after="100" w:afterLines="100"/>
      <w:jc w:val="center"/>
    </w:pPr>
    <w:rPr>
      <w:rFonts w:ascii="方正书宋_GBK"/>
      <w:sz w:val="24"/>
    </w:rPr>
  </w:style>
  <w:style w:type="character" w:customStyle="1" w:styleId="17">
    <w:name w:val="答案评分标准 Char"/>
    <w:basedOn w:val="9"/>
    <w:link w:val="14"/>
    <w:qFormat/>
    <w:uiPriority w:val="0"/>
    <w:rPr>
      <w:rFonts w:ascii="方正书宋_GBK"/>
      <w:sz w:val="28"/>
    </w:rPr>
  </w:style>
  <w:style w:type="paragraph" w:customStyle="1" w:styleId="18">
    <w:name w:val="2021年1月"/>
    <w:basedOn w:val="1"/>
    <w:link w:val="20"/>
    <w:qFormat/>
    <w:uiPriority w:val="0"/>
    <w:pPr>
      <w:spacing w:after="100" w:afterLines="100"/>
      <w:ind w:left="3105" w:leftChars="3105"/>
      <w:jc w:val="right"/>
    </w:pPr>
    <w:rPr>
      <w:rFonts w:ascii="宋体" w:hAnsi="宋体" w:eastAsia="宋体"/>
    </w:rPr>
  </w:style>
  <w:style w:type="character" w:customStyle="1" w:styleId="19">
    <w:name w:val="（供参考） Char"/>
    <w:basedOn w:val="9"/>
    <w:link w:val="16"/>
    <w:qFormat/>
    <w:uiPriority w:val="0"/>
    <w:rPr>
      <w:rFonts w:ascii="方正书宋_GBK"/>
      <w:sz w:val="24"/>
    </w:rPr>
  </w:style>
  <w:style w:type="character" w:customStyle="1" w:styleId="20">
    <w:name w:val="2021年1月 Char"/>
    <w:basedOn w:val="9"/>
    <w:link w:val="18"/>
    <w:qFormat/>
    <w:uiPriority w:val="0"/>
    <w:rPr>
      <w:rFonts w:ascii="宋体" w:hAnsi="宋体" w:eastAsia="宋体"/>
    </w:rPr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styleId="22">
    <w:name w:val="Placeholder Text"/>
    <w:basedOn w:val="9"/>
    <w:semiHidden/>
    <w:qFormat/>
    <w:uiPriority w:val="99"/>
    <w:rPr>
      <w:color w:val="808080"/>
    </w:rPr>
  </w:style>
  <w:style w:type="character" w:customStyle="1" w:styleId="23">
    <w:name w:val="日期 Char"/>
    <w:basedOn w:val="9"/>
    <w:link w:val="3"/>
    <w:semiHidden/>
    <w:qFormat/>
    <w:uiPriority w:val="99"/>
  </w:style>
  <w:style w:type="paragraph" w:customStyle="1" w:styleId="24">
    <w:name w:val="国家开放大学"/>
    <w:basedOn w:val="1"/>
    <w:link w:val="25"/>
    <w:qFormat/>
    <w:uiPriority w:val="0"/>
    <w:pPr>
      <w:jc w:val="center"/>
    </w:pPr>
    <w:rPr>
      <w:rFonts w:ascii="黑体" w:hAnsi="黑体" w:eastAsia="黑体"/>
      <w:spacing w:val="20"/>
      <w:sz w:val="24"/>
    </w:rPr>
  </w:style>
  <w:style w:type="character" w:customStyle="1" w:styleId="25">
    <w:name w:val="国家开放大学 Char"/>
    <w:basedOn w:val="9"/>
    <w:link w:val="24"/>
    <w:qFormat/>
    <w:uiPriority w:val="0"/>
    <w:rPr>
      <w:rFonts w:ascii="黑体" w:hAnsi="黑体" w:eastAsia="黑体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21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8D06F-CA91-4FD4-A76F-AD5181A248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2021T.dotx</Template>
  <Company>Sky123.Org</Company>
  <Pages>2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2021-07-23T00:43:00Z</dcterms:created>
  <dc:creator>administrator</dc:creator>
  <cp:lastModifiedBy>东宇刘老师</cp:lastModifiedBy>
  <dcterms:modified xsi:type="dcterms:W3CDTF">2021-11-26T03:30:05Z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10989E4C40A545DBB864D88DE9D7A9E4</vt:lpwstr>
  </property>
</Properties>
</file>